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0D4A18" w:rsidRDefault="006C12AF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E80C41" w:rsidRPr="000D4A18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การขอใบแทนเอกสารทางการศึกษาของโรงเรียนสังกัด </w:t>
          </w:r>
          <w:proofErr w:type="spellStart"/>
          <w:r w:rsidR="00E80C41" w:rsidRPr="000D4A18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สพฐ</w:t>
          </w:r>
          <w:proofErr w:type="spellEnd"/>
          <w:r w:rsidR="00E80C41" w:rsidRPr="000D4A18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.</w:t>
          </w:r>
        </w:sdtContent>
      </w:sdt>
      <w:r w:rsidR="001B1C8D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D239AD" w:rsidRPr="000D4A18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0D4A18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B25D22" w:rsidRPr="00AD709F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2B2D62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239AD" w:rsidRPr="000D4A18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DD1D7B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ศึกษาธิการ</w:t>
          </w:r>
        </w:sdtContent>
      </w:sdt>
      <w:r w:rsidR="002B2D62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F4A0D" w:rsidRPr="000D4A18" w:rsidRDefault="003F4A0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4A18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5623A" wp14:editId="38A64AE6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C25BB4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D239AD" w:rsidRPr="005E5452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5E545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0D4A18" w:rsidRDefault="00132E1B" w:rsidP="00B25D22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0D4A18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การขอใบแทนเอกสารทางการศึกษาของโรงเรียนสังกัด </w:t>
          </w:r>
          <w:proofErr w:type="spellStart"/>
          <w:r w:rsidR="000D4A18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สพฐ</w:t>
          </w:r>
          <w:proofErr w:type="spellEnd"/>
          <w:r w:rsidR="000D4A18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.</w:t>
          </w:r>
        </w:sdtContent>
      </w:sdt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132E1B" w:rsidRPr="000D4A18" w:rsidRDefault="00132E1B" w:rsidP="00132E1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25D22">
        <w:rPr>
          <w:rFonts w:ascii="TH SarabunPSK" w:hAnsi="TH SarabunPSK" w:cs="TH SarabunPSK" w:hint="cs"/>
          <w:sz w:val="32"/>
          <w:szCs w:val="32"/>
          <w:cs/>
          <w:lang w:bidi="th-TH"/>
        </w:rPr>
        <w:t>กระทรวงศึกษาธิการ</w:t>
      </w:r>
    </w:p>
    <w:p w:rsidR="00132E1B" w:rsidRPr="005C6F0A" w:rsidRDefault="00760D0B" w:rsidP="005C6F0A">
      <w:pPr>
        <w:pStyle w:val="a5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32E1B" w:rsidRPr="000D4A18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2E1B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proofErr w:type="gramStart"/>
      <w:r w:rsidR="005C6F0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สำนักงานคณะกรรมการการศึกษาขั้นพื้นฐาน  </w:t>
      </w:r>
      <w:r w:rsidR="00343FD5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โรงเรียนสามัคคีราษฎร์บำรุง</w:t>
      </w:r>
      <w:proofErr w:type="gramEnd"/>
    </w:p>
    <w:p w:rsidR="00132E1B" w:rsidRPr="000D4A1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placeholder>
            <w:docPart w:val="0694C54C9905466ABA9ED507BB1F734C"/>
          </w:placeholder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5C6F0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B25D22" w:rsidRDefault="00132E1B" w:rsidP="00B25D22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placeholder>
            <w:docPart w:val="6F76735AA04343C8B8DEC2499B043A16"/>
          </w:placeholder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DD1D7B" w:rsidRPr="000D4A18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132E1B" w:rsidRPr="005C6F0A" w:rsidRDefault="00C77AEA" w:rsidP="005C6F0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Style w:val="text-danger"/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25D2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B25D2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B25D2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173B08" w:rsidRPr="000D4A18" w:rsidRDefault="00173B08" w:rsidP="005C6F0A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</w:t>
      </w:r>
      <w:r w:rsidR="000C1D0D"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2550  </w:t>
      </w:r>
    </w:p>
    <w:p w:rsidR="00173B08" w:rsidRPr="000D4A18" w:rsidRDefault="00173B08" w:rsidP="005C6F0A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แนวปฏิบัติการวัดและประเมินผลการเรียนรู้ตามหลักสูตรแกนกลางการศึกษาขั้นพื้นฐาน พุทธศักราช</w:t>
      </w:r>
      <w:r w:rsidR="000C1D0D"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2551</w:t>
      </w:r>
    </w:p>
    <w:p w:rsidR="000C1D0D" w:rsidRPr="000D4A18" w:rsidRDefault="00173B08" w:rsidP="005C6F0A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คำสั่งกระทรวงศึกษาธิการที่  </w:t>
      </w:r>
      <w:proofErr w:type="spellStart"/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สพฐ</w:t>
      </w:r>
      <w:proofErr w:type="spellEnd"/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.</w:t>
      </w:r>
      <w:r w:rsidR="000C1D0D"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616/2552</w:t>
      </w: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เรื่อง  การจัดทำระเบียนแสดงผลการเรียนหลักสูตรแกนกลางการศึกษาขั้นพื้นฐาน (</w:t>
      </w:r>
      <w:proofErr w:type="spellStart"/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ปพ</w:t>
      </w:r>
      <w:proofErr w:type="spellEnd"/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.</w:t>
      </w:r>
      <w:r w:rsidR="000C1D0D"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1</w:t>
      </w: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="000C1D0D" w:rsidRPr="000D4A18">
        <w:rPr>
          <w:rFonts w:ascii="TH SarabunPSK" w:hAnsi="TH SarabunPSK" w:cs="TH SarabunPSK"/>
          <w:sz w:val="32"/>
          <w:szCs w:val="32"/>
          <w:cs/>
          <w:lang w:bidi="th-TH"/>
        </w:rPr>
        <w:t>ลงวันที่ 30 กันยายน 2552</w:t>
      </w:r>
    </w:p>
    <w:p w:rsidR="00173B08" w:rsidRPr="000D4A18" w:rsidRDefault="000C1D0D" w:rsidP="005C6F0A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คำสั่ง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กระทรวงศึกษาที่ </w:t>
      </w:r>
      <w:proofErr w:type="spellStart"/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สพฐ</w:t>
      </w:r>
      <w:proofErr w:type="spellEnd"/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. 617/2552 เรื่อง การจัดทำประกาศนียบัตรหลักสูตรแกนกลางการศึกษาขั้นพื้นฐาน (</w:t>
      </w:r>
      <w:proofErr w:type="spellStart"/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ปพ</w:t>
      </w:r>
      <w:proofErr w:type="spellEnd"/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. 2)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ลงวันที่ 30 กันยายน 2552</w:t>
      </w:r>
    </w:p>
    <w:p w:rsidR="000C1D0D" w:rsidRPr="000D4A18" w:rsidRDefault="000C1D0D" w:rsidP="005C6F0A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คำสั่งกระทรวงศึกษาธิการ ที่ </w:t>
      </w:r>
      <w:proofErr w:type="spellStart"/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สพฐ</w:t>
      </w:r>
      <w:proofErr w:type="spellEnd"/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. 618/2552 เรื่อง การจัดทำแบบรายงานผู้สำเร็จการศึกษาตามหลักสูตรแกนกลางการศึกษาขั้นพื้นฐาน (</w:t>
      </w:r>
      <w:proofErr w:type="spellStart"/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ปพ</w:t>
      </w:r>
      <w:proofErr w:type="spellEnd"/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.3)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ลงวันที่ 30 กันยายน 2552</w:t>
      </w:r>
    </w:p>
    <w:p w:rsidR="00132E1B" w:rsidRPr="000D4A18" w:rsidRDefault="00173B08" w:rsidP="005C6F0A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คำสั่งกระทรวงศึกษาธิการ ที่ </w:t>
      </w:r>
      <w:proofErr w:type="spellStart"/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สพฐ</w:t>
      </w:r>
      <w:proofErr w:type="spellEnd"/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. </w:t>
      </w:r>
      <w:r w:rsidRPr="000D4A18">
        <w:rPr>
          <w:rFonts w:ascii="TH SarabunPSK" w:eastAsia="Cordia New" w:hAnsi="TH SarabunPSK" w:cs="TH SarabunPSK"/>
          <w:sz w:val="32"/>
          <w:szCs w:val="32"/>
          <w:lang w:bidi="th-TH"/>
        </w:rPr>
        <w:t>293/2551</w:t>
      </w:r>
      <w:r w:rsidR="000C1D0D" w:rsidRPr="000D4A18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="000C1D0D" w:rsidRPr="000D4A18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เรื่อง ให้ใช้หลักสูตรแกนกลางการศึกษาขั้นพื้นฐาน</w:t>
      </w:r>
      <w:r w:rsidRPr="000D4A18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ลงวันที่ </w:t>
      </w:r>
      <w:r w:rsidRPr="000D4A18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11 </w:t>
      </w:r>
      <w:r w:rsidR="000C1D0D"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กรกฎาคม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 51</w:t>
      </w:r>
    </w:p>
    <w:p w:rsidR="00DF5EE8" w:rsidRPr="000D4A18" w:rsidRDefault="00DF5EE8" w:rsidP="005C6F0A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ระเบียบกระทรวงศึกษาว่าด้วยใบสุทธิของสถานศึกษาและหนังสือรับรองความรู้ของสถานศึกษา พ.ศ.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2547 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ประกาศเมื่อ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30 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กันยายน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2547</w:t>
      </w:r>
    </w:p>
    <w:p w:rsidR="005E58C0" w:rsidRPr="000D4A18" w:rsidRDefault="005E58C0" w:rsidP="005C6F0A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ระเบียบสำนักนายกรัฐมนตรีว่าด้วยงานสารบรรณ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2526 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และที่แก้ไขเพิ่มเติม (ข้อ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61)</w:t>
      </w:r>
    </w:p>
    <w:p w:rsidR="00173B08" w:rsidRPr="000D4A18" w:rsidRDefault="00173B08" w:rsidP="00DF5EE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3F4A0D" w:rsidRPr="000D4A18" w:rsidRDefault="003F4A0D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EE8"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F5EE8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บริการทั่วไป</w:t>
      </w:r>
    </w:p>
    <w:p w:rsidR="003F4A0D" w:rsidRPr="000D4A18" w:rsidRDefault="003F4A0D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0D4A18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0D4A18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4A"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075E4A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0D4A1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0D4A18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0D4A18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0D4A18" w:rsidRDefault="00075E4A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0D4A18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F4A0D" w:rsidRPr="000D4A18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0D4A18" w:rsidRDefault="00075E4A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D4A1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299193432"/>
          <w:text/>
        </w:sdtPr>
        <w:sdtEndPr/>
        <w:sdtContent>
          <w:r w:rsidR="00ED1AA6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0D4A1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ED1AA6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0D4A1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ED1AA6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ED1AA6" w:rsidRDefault="00ED1AA6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ED1AA6" w:rsidRDefault="00ED1AA6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ED1AA6" w:rsidRDefault="00ED1AA6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3F4A0D" w:rsidRPr="00ED1AA6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ED1AA6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0D4A18" w:rsidRDefault="00760D0B" w:rsidP="000D4A1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ชื่ออ้างอิงของคู่มือประชาชน (</w:t>
      </w:r>
      <w:r w:rsidR="00781575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0D4A18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การขอใบแทนเอกสารทางการศึกษาของโรงเรียนสังกัด </w:t>
          </w:r>
          <w:proofErr w:type="spellStart"/>
          <w:r w:rsidR="000D4A18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สพฐ</w:t>
          </w:r>
          <w:proofErr w:type="spellEnd"/>
          <w:r w:rsidR="000D4A18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.</w:t>
          </w:r>
        </w:sdtContent>
      </w:sdt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C77AEA" w:rsidRPr="000D4A18" w:rsidRDefault="001B65F9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77AEA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0D4A18" w:rsidRDefault="006C12AF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DD1D7B" w:rsidRPr="0037608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343FD5" w:rsidRDefault="00CE687B" w:rsidP="00343FD5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3F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โรงเรียนสามัคคีราษฎร์บำรุง อาคารอนุบาล ชั้น </w:t>
      </w:r>
      <w:r w:rsidR="00343FD5"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 w:rsidR="00343F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ห้องธุรการ </w:t>
      </w:r>
      <w:r w:rsidR="00343FD5">
        <w:rPr>
          <w:rFonts w:ascii="TH SarabunPSK" w:hAnsi="TH SarabunPSK" w:cs="TH SarabunPSK"/>
          <w:sz w:val="32"/>
          <w:szCs w:val="32"/>
          <w:lang w:bidi="th-TH"/>
        </w:rPr>
        <w:t xml:space="preserve">307 </w:t>
      </w:r>
      <w:r w:rsidR="00343FD5">
        <w:rPr>
          <w:rFonts w:ascii="TH SarabunPSK" w:hAnsi="TH SarabunPSK" w:cs="TH SarabunPSK" w:hint="cs"/>
          <w:sz w:val="32"/>
          <w:szCs w:val="32"/>
          <w:cs/>
          <w:lang w:bidi="th-TH"/>
        </w:rPr>
        <w:t>ม.</w:t>
      </w:r>
      <w:r w:rsidR="00343FD5">
        <w:rPr>
          <w:rFonts w:ascii="TH SarabunPSK" w:hAnsi="TH SarabunPSK" w:cs="TH SarabunPSK"/>
          <w:sz w:val="32"/>
          <w:szCs w:val="32"/>
          <w:lang w:bidi="th-TH"/>
        </w:rPr>
        <w:t>2</w:t>
      </w:r>
      <w:r w:rsidR="00343F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ต.คลองสาม </w:t>
      </w:r>
    </w:p>
    <w:p w:rsidR="00343FD5" w:rsidRDefault="00343FD5" w:rsidP="00343FD5">
      <w:pPr>
        <w:pStyle w:val="a5"/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อ.คลองหลวง จ.ปทุมธานี </w:t>
      </w:r>
      <w:r>
        <w:rPr>
          <w:rFonts w:ascii="TH SarabunPSK" w:hAnsi="TH SarabunPSK" w:cs="TH SarabunPSK"/>
          <w:sz w:val="32"/>
          <w:szCs w:val="32"/>
          <w:lang w:bidi="th-TH"/>
        </w:rPr>
        <w:t>12120</w:t>
      </w:r>
    </w:p>
    <w:p w:rsidR="00CE687B" w:rsidRPr="000D4A18" w:rsidRDefault="00CE687B" w:rsidP="00343FD5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ระยะเวลาเปิดให้บริการ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0D4A18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0D4A18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0D4A18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0D4A18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0D4A18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DD1D7B" w:rsidRPr="000D4A18">
            <w:rPr>
              <w:rFonts w:ascii="TH SarabunPSK" w:hAnsi="TH SarabunPSK" w:cs="TH SarabunPSK"/>
              <w:sz w:val="32"/>
              <w:szCs w:val="32"/>
              <w:lang w:bidi="th-TH"/>
            </w:rPr>
            <w:t>8.30</w:t>
          </w:r>
        </w:sdtContent>
      </w:sdt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CE687B" w:rsidRPr="00ED1AA6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DD1D7B" w:rsidRPr="000D4A18">
            <w:rPr>
              <w:rFonts w:ascii="TH SarabunPSK" w:hAnsi="TH SarabunPSK" w:cs="TH SarabunPSK"/>
              <w:sz w:val="32"/>
              <w:szCs w:val="32"/>
              <w:lang w:bidi="th-TH"/>
            </w:rPr>
            <w:t>16.</w:t>
          </w:r>
          <w:r w:rsidR="00DF5EE8" w:rsidRPr="000D4A18">
            <w:rPr>
              <w:rFonts w:ascii="TH SarabunPSK" w:hAnsi="TH SarabunPSK" w:cs="TH SarabunPSK"/>
              <w:sz w:val="32"/>
              <w:szCs w:val="32"/>
              <w:lang w:bidi="th-TH"/>
            </w:rPr>
            <w:t>3</w:t>
          </w:r>
          <w:r w:rsidR="00DD1D7B" w:rsidRPr="000D4A18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0D4A18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0C1D0D" w:rsidRPr="00ED1AA6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CE687B" w:rsidRPr="000D4A18" w:rsidRDefault="00CE687B" w:rsidP="00CD3DD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7B9E" w:rsidRPr="00ED1AA6" w:rsidRDefault="003F489A" w:rsidP="008D7B9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Pr="000D4A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</w:rPr>
        <w:t>(</w:t>
      </w:r>
      <w:r w:rsidRPr="000D4A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  <w:lang w:bidi="th-TH"/>
        </w:rPr>
        <w:t>ถ้ามี</w:t>
      </w:r>
      <w:r w:rsidRPr="000D4A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</w:rPr>
        <w:t xml:space="preserve">) </w:t>
      </w:r>
      <w:r w:rsidRPr="000D4A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  <w:lang w:bidi="th-TH"/>
        </w:rPr>
        <w:t>ในการยื่นคำขอ และในการพิจารณาอนุญาต</w:t>
      </w:r>
    </w:p>
    <w:p w:rsidR="004654F2" w:rsidRDefault="004654F2" w:rsidP="00ED1AA6">
      <w:pPr>
        <w:pStyle w:val="a5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ใบแทนเอกสารทางการศึกษา เป็นใบแทนเอกสารแสดงวุฒิการศึกษา</w:t>
      </w:r>
      <w:r w:rsidR="00643C7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ซึ่งสถานศึกษาเคยออกเอกสารฉบับจริงให้แล้ว</w:t>
      </w:r>
      <w:r w:rsidR="002576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โดยใบแทนจะมีลักษณะแตกต่างจากเอกสารจริง</w:t>
      </w:r>
      <w:r w:rsidR="00ED664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57628">
        <w:rPr>
          <w:rFonts w:ascii="TH SarabunPSK" w:hAnsi="TH SarabunPSK" w:cs="TH SarabunPSK" w:hint="cs"/>
          <w:sz w:val="32"/>
          <w:szCs w:val="32"/>
          <w:cs/>
          <w:lang w:bidi="th-TH"/>
        </w:rPr>
        <w:t>ตามรูปแบบที่กระทรวงศึกษาธิการกำหนด</w:t>
      </w:r>
    </w:p>
    <w:p w:rsidR="00ED664B" w:rsidRDefault="00DF5EE8" w:rsidP="00D239AD">
      <w:pPr>
        <w:pStyle w:val="a5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กรณีที่หลักฐานสูญหายและขอใหม่ (ขอใบแทน) จะต้องดำเนินการแจ้งความ</w:t>
      </w:r>
      <w:r w:rsidR="008939E2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และนำใบแจ้งความมายื่น</w:t>
      </w:r>
    </w:p>
    <w:p w:rsidR="006F3BA3" w:rsidRDefault="006F3BA3" w:rsidP="00D239AD">
      <w:pPr>
        <w:pStyle w:val="a5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กรณีที่หลักฐานชำรุดให้นำเอกสารฉบับเก่ามายื่นเป็นหลักฐาน</w:t>
      </w:r>
    </w:p>
    <w:p w:rsidR="0018441F" w:rsidRDefault="00ED664B" w:rsidP="00D239AD">
      <w:pPr>
        <w:pStyle w:val="a5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ED664B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ED664B" w:rsidRPr="00ED664B" w:rsidRDefault="00ED664B" w:rsidP="00ED664B">
      <w:pPr>
        <w:pStyle w:val="a5"/>
        <w:spacing w:after="0" w:line="240" w:lineRule="auto"/>
        <w:ind w:left="1080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0D4A18" w:rsidRDefault="001B65F9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65175D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10399" w:type="dxa"/>
        <w:tblLook w:val="04A0" w:firstRow="1" w:lastRow="0" w:firstColumn="1" w:lastColumn="0" w:noHBand="0" w:noVBand="1"/>
      </w:tblPr>
      <w:tblGrid>
        <w:gridCol w:w="610"/>
        <w:gridCol w:w="1446"/>
        <w:gridCol w:w="2032"/>
        <w:gridCol w:w="1110"/>
        <w:gridCol w:w="1052"/>
        <w:gridCol w:w="2363"/>
        <w:gridCol w:w="1786"/>
      </w:tblGrid>
      <w:tr w:rsidR="000D4A18" w:rsidRPr="000D4A18" w:rsidTr="00343FD5">
        <w:trPr>
          <w:tblHeader/>
        </w:trPr>
        <w:tc>
          <w:tcPr>
            <w:tcW w:w="610" w:type="dxa"/>
            <w:vAlign w:val="center"/>
          </w:tcPr>
          <w:p w:rsidR="0018441F" w:rsidRPr="000D4A18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46" w:type="dxa"/>
            <w:vAlign w:val="center"/>
          </w:tcPr>
          <w:p w:rsidR="0018441F" w:rsidRPr="000D4A18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32" w:type="dxa"/>
            <w:vAlign w:val="center"/>
          </w:tcPr>
          <w:p w:rsidR="0018441F" w:rsidRPr="000D4A18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10" w:type="dxa"/>
            <w:vAlign w:val="center"/>
          </w:tcPr>
          <w:p w:rsidR="0018441F" w:rsidRPr="000D4A18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052" w:type="dxa"/>
            <w:vAlign w:val="center"/>
          </w:tcPr>
          <w:p w:rsidR="0018441F" w:rsidRPr="000D4A18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  <w:r w:rsidR="00263F10"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263F10" w:rsidRPr="000D4A18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363" w:type="dxa"/>
          </w:tcPr>
          <w:p w:rsidR="00263F10" w:rsidRPr="000D4A18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  <w:r w:rsidR="00263F10"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18441F" w:rsidRPr="000D4A18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0D4A18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0D4A18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786" w:type="dxa"/>
          </w:tcPr>
          <w:p w:rsidR="0018441F" w:rsidRPr="000D4A18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D4A18" w:rsidRPr="000D4A18" w:rsidTr="00343FD5">
        <w:tc>
          <w:tcPr>
            <w:tcW w:w="610" w:type="dxa"/>
          </w:tcPr>
          <w:p w:rsidR="0018441F" w:rsidRPr="000D4A18" w:rsidRDefault="0018441F" w:rsidP="00376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46" w:type="dxa"/>
          </w:tcPr>
          <w:p w:rsidR="0018441F" w:rsidRPr="005D175E" w:rsidRDefault="006C12A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FB5082" w:rsidRPr="005D175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846440022"/>
            <w:text/>
          </w:sdtPr>
          <w:sdtEndPr/>
          <w:sdtContent>
            <w:tc>
              <w:tcPr>
                <w:tcW w:w="2032" w:type="dxa"/>
              </w:tcPr>
              <w:p w:rsidR="0018441F" w:rsidRPr="000D4A18" w:rsidRDefault="0039347A" w:rsidP="0039347A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ตรวจสอบความถูกต้อง ครบถ้วนของคำ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ขอ</w:t>
                </w: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และเอกสารประกอบคำ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ขอ</w:t>
                </w:r>
              </w:p>
            </w:tc>
          </w:sdtContent>
        </w:sdt>
        <w:tc>
          <w:tcPr>
            <w:tcW w:w="1110" w:type="dxa"/>
          </w:tcPr>
          <w:p w:rsidR="0018441F" w:rsidRPr="000D4A18" w:rsidRDefault="0039347A" w:rsidP="006C2A0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18441F" w:rsidRPr="000D4A18" w:rsidRDefault="006C12AF" w:rsidP="0065175D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39347A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363" w:type="dxa"/>
          </w:tcPr>
          <w:p w:rsidR="00ED1AA6" w:rsidRDefault="00ED1AA6" w:rsidP="00ED1AA6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0D4A18" w:rsidRDefault="00343FD5" w:rsidP="00ED1AA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FC51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สามัคคีราษฎร์บำรุง</w:t>
            </w:r>
          </w:p>
        </w:tc>
        <w:tc>
          <w:tcPr>
            <w:tcW w:w="1786" w:type="dxa"/>
          </w:tcPr>
          <w:p w:rsidR="0018441F" w:rsidRPr="000D4A18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0D4A18" w:rsidRPr="000D4A18" w:rsidTr="00343FD5">
        <w:trPr>
          <w:trHeight w:val="971"/>
        </w:trPr>
        <w:tc>
          <w:tcPr>
            <w:tcW w:w="610" w:type="dxa"/>
          </w:tcPr>
          <w:p w:rsidR="0018441F" w:rsidRPr="000D4A18" w:rsidRDefault="0018441F" w:rsidP="00376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46" w:type="dxa"/>
          </w:tcPr>
          <w:p w:rsidR="0018441F" w:rsidRPr="005D175E" w:rsidRDefault="006C12A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FB5082" w:rsidRPr="005D175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tc>
          <w:tcPr>
            <w:tcW w:w="2032" w:type="dxa"/>
          </w:tcPr>
          <w:p w:rsidR="00376088" w:rsidRPr="000D4A18" w:rsidRDefault="00420A13" w:rsidP="006C2A0F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สืบ</w:t>
            </w:r>
            <w:r w:rsidR="008939E2"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และตรวจสอบ</w:t>
            </w:r>
            <w:r w:rsidR="008939E2"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เอกสารตามที่ร้องขอ</w:t>
            </w:r>
          </w:p>
        </w:tc>
        <w:tc>
          <w:tcPr>
            <w:tcW w:w="1110" w:type="dxa"/>
          </w:tcPr>
          <w:p w:rsidR="0018441F" w:rsidRPr="000D4A18" w:rsidRDefault="006C2A0F" w:rsidP="006C2A0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052" w:type="dxa"/>
          </w:tcPr>
          <w:p w:rsidR="0018441F" w:rsidRPr="000D4A18" w:rsidRDefault="006C12A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FB5082"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363" w:type="dxa"/>
          </w:tcPr>
          <w:p w:rsidR="00ED1AA6" w:rsidRDefault="00ED1AA6" w:rsidP="00ED1AA6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0D4A18" w:rsidRDefault="00343FD5" w:rsidP="00ED1AA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FC51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สามัคคีราษฎร์บำรุง</w:t>
            </w:r>
          </w:p>
        </w:tc>
        <w:tc>
          <w:tcPr>
            <w:tcW w:w="1786" w:type="dxa"/>
          </w:tcPr>
          <w:p w:rsidR="0018441F" w:rsidRPr="000D4A18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0D4A18" w:rsidRPr="000D4A18" w:rsidTr="00343FD5">
        <w:tc>
          <w:tcPr>
            <w:tcW w:w="610" w:type="dxa"/>
          </w:tcPr>
          <w:p w:rsidR="000C1D0D" w:rsidRPr="000D4A18" w:rsidRDefault="000C1D0D" w:rsidP="00376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46" w:type="dxa"/>
          </w:tcPr>
          <w:p w:rsidR="000C1D0D" w:rsidRPr="005D175E" w:rsidRDefault="006C12AF" w:rsidP="000C1D0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0C1D0D" w:rsidRPr="005D175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EndPr/>
          <w:sdtContent>
            <w:tc>
              <w:tcPr>
                <w:tcW w:w="2032" w:type="dxa"/>
              </w:tcPr>
              <w:p w:rsidR="000C1D0D" w:rsidRPr="000D4A18" w:rsidRDefault="006C2A0F" w:rsidP="00E30B4C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จัดทำใบแทน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เอกสารทางการศึกษา</w:t>
                </w:r>
                <w:r w:rsidR="00E30B4C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/</w:t>
                </w:r>
                <w:r w:rsidR="00E30B4C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แจ้งผลการสืบค้น </w:t>
                </w: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และเสนอผู้อำนวยการโรงเรียนลงนาม</w:t>
                </w:r>
              </w:p>
            </w:tc>
          </w:sdtContent>
        </w:sdt>
        <w:tc>
          <w:tcPr>
            <w:tcW w:w="1110" w:type="dxa"/>
          </w:tcPr>
          <w:p w:rsidR="000C1D0D" w:rsidRPr="000D4A18" w:rsidRDefault="000C1D0D" w:rsidP="006C2A0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0C1D0D" w:rsidRPr="000D4A18" w:rsidRDefault="006C12AF" w:rsidP="000C1D0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0C1D0D"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363" w:type="dxa"/>
          </w:tcPr>
          <w:p w:rsidR="00ED1AA6" w:rsidRDefault="00ED1AA6" w:rsidP="00ED1AA6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0C1D0D" w:rsidRPr="000D4A18" w:rsidRDefault="00343FD5" w:rsidP="00ED1AA6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FC51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สามัคคีราษฎร์บำรุง</w:t>
            </w:r>
          </w:p>
        </w:tc>
        <w:tc>
          <w:tcPr>
            <w:tcW w:w="1786" w:type="dxa"/>
          </w:tcPr>
          <w:p w:rsidR="000C1D0D" w:rsidRPr="000D4A18" w:rsidRDefault="00E30B4C" w:rsidP="00E30B4C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กรณีไม่พบหลักฐานจะแจ้งผลการสืบค้น</w:t>
            </w:r>
          </w:p>
        </w:tc>
      </w:tr>
    </w:tbl>
    <w:p w:rsidR="0065175D" w:rsidRPr="000D4A18" w:rsidRDefault="0065175D" w:rsidP="0065175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26ED0" w:rsidRPr="000D4A18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FB5082" w:rsidRPr="000D4A18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4</w:t>
          </w:r>
        </w:sdtContent>
      </w:sdt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FB5082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Pr="000D4A18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0D4A18" w:rsidRDefault="0085230C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</w:t>
      </w:r>
      <w:r w:rsidR="00263F10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0D4A18" w:rsidRDefault="006C12AF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30C"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263F10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0D4A18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lang w:bidi="th-TH"/>
        </w:rPr>
      </w:pPr>
      <w:r w:rsidRPr="000D4A18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85230C" w:rsidRPr="000D4A18" w:rsidRDefault="0085230C" w:rsidP="0085230C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ลดขั้นตอน  หน่วยของเวลา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668EE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8D7B9E" w:rsidRPr="000D4A18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0D4A18" w:rsidRDefault="00AA7734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D4A18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645" w:type="dxa"/>
        <w:jc w:val="center"/>
        <w:tblLook w:val="04A0" w:firstRow="1" w:lastRow="0" w:firstColumn="1" w:lastColumn="0" w:noHBand="0" w:noVBand="1"/>
      </w:tblPr>
      <w:tblGrid>
        <w:gridCol w:w="869"/>
        <w:gridCol w:w="2308"/>
        <w:gridCol w:w="1796"/>
        <w:gridCol w:w="875"/>
        <w:gridCol w:w="1139"/>
        <w:gridCol w:w="1338"/>
        <w:gridCol w:w="1320"/>
      </w:tblGrid>
      <w:tr w:rsidR="000D4A18" w:rsidRPr="000D4A18" w:rsidTr="000C1D0D">
        <w:trPr>
          <w:tblHeader/>
          <w:jc w:val="center"/>
        </w:trPr>
        <w:tc>
          <w:tcPr>
            <w:tcW w:w="869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08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96" w:type="dxa"/>
            <w:vAlign w:val="center"/>
          </w:tcPr>
          <w:p w:rsidR="003C25A4" w:rsidRPr="000D4A18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0D4A18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0D4A18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0D4A18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75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39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38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320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D1AA6" w:rsidRPr="000D4A18" w:rsidTr="00ED1AA6">
        <w:trPr>
          <w:jc w:val="center"/>
        </w:trPr>
        <w:tc>
          <w:tcPr>
            <w:tcW w:w="869" w:type="dxa"/>
          </w:tcPr>
          <w:p w:rsidR="003C25A4" w:rsidRPr="000D4A18" w:rsidRDefault="003C25A4" w:rsidP="00ED1A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08" w:type="dxa"/>
          </w:tcPr>
          <w:p w:rsidR="003C25A4" w:rsidRPr="000D4A18" w:rsidRDefault="006C12AF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FB5082"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96" w:type="dxa"/>
          </w:tcPr>
          <w:p w:rsidR="003C25A4" w:rsidRPr="000D4A18" w:rsidRDefault="00FB5082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EndPr/>
          <w:sdtContent>
            <w:tc>
              <w:tcPr>
                <w:tcW w:w="875" w:type="dxa"/>
              </w:tcPr>
              <w:p w:rsidR="003C25A4" w:rsidRPr="000D4A18" w:rsidRDefault="00FB5082" w:rsidP="00FB5082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139" w:type="dxa"/>
          </w:tcPr>
          <w:p w:rsidR="003C25A4" w:rsidRPr="000D4A18" w:rsidRDefault="003C25A4" w:rsidP="00DD1D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:rsidR="003C25A4" w:rsidRPr="000D4A18" w:rsidRDefault="00E63703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20" w:type="dxa"/>
          </w:tcPr>
          <w:p w:rsidR="003C25A4" w:rsidRPr="00E63703" w:rsidRDefault="00ED1AA6" w:rsidP="00D239AD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63703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="00FB5082" w:rsidRPr="00E6370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กรณี</w:t>
            </w:r>
            <w:r w:rsidR="00DC799E" w:rsidRPr="00E6370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</w:t>
            </w:r>
            <w:r w:rsidR="00FB5082" w:rsidRPr="00E6370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ที่จบไปแล้ว</w:t>
            </w:r>
          </w:p>
          <w:p w:rsidR="00ED1AA6" w:rsidRPr="00E63703" w:rsidRDefault="00ED1AA6" w:rsidP="00D239A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63703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 w:rsidRPr="00E6370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</w:tbl>
    <w:p w:rsidR="00422EAB" w:rsidRPr="000D4A18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0D4A18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9"/>
        <w:gridCol w:w="2306"/>
        <w:gridCol w:w="1128"/>
        <w:gridCol w:w="1102"/>
        <w:gridCol w:w="1506"/>
        <w:gridCol w:w="1961"/>
        <w:gridCol w:w="1708"/>
      </w:tblGrid>
      <w:tr w:rsidR="000D4A18" w:rsidRPr="000D4A18" w:rsidTr="000C1D0D">
        <w:trPr>
          <w:tblHeader/>
        </w:trPr>
        <w:tc>
          <w:tcPr>
            <w:tcW w:w="449" w:type="dxa"/>
            <w:vAlign w:val="center"/>
          </w:tcPr>
          <w:p w:rsidR="00422EAB" w:rsidRPr="000D4A18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06" w:type="dxa"/>
            <w:vAlign w:val="center"/>
          </w:tcPr>
          <w:p w:rsidR="00422EAB" w:rsidRPr="000D4A18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28" w:type="dxa"/>
            <w:vAlign w:val="center"/>
          </w:tcPr>
          <w:p w:rsidR="00422EAB" w:rsidRPr="00E30B4C" w:rsidRDefault="00422EAB" w:rsidP="00E30B4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1102" w:type="dxa"/>
            <w:vAlign w:val="center"/>
          </w:tcPr>
          <w:p w:rsidR="00422EAB" w:rsidRPr="000D4A18" w:rsidRDefault="00422EAB" w:rsidP="00DD1D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06" w:type="dxa"/>
            <w:vAlign w:val="center"/>
          </w:tcPr>
          <w:p w:rsidR="00422EAB" w:rsidRPr="000D4A18" w:rsidRDefault="00422EAB" w:rsidP="00DD1D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961" w:type="dxa"/>
            <w:vAlign w:val="center"/>
          </w:tcPr>
          <w:p w:rsidR="00422EAB" w:rsidRPr="000D4A18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08" w:type="dxa"/>
            <w:vAlign w:val="center"/>
          </w:tcPr>
          <w:p w:rsidR="00422EAB" w:rsidRPr="000D4A18" w:rsidRDefault="00422EAB" w:rsidP="00DD1D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D4A18" w:rsidRPr="000D4A18" w:rsidTr="001B65F9">
        <w:tc>
          <w:tcPr>
            <w:tcW w:w="449" w:type="dxa"/>
          </w:tcPr>
          <w:p w:rsidR="00422EAB" w:rsidRPr="000D4A18" w:rsidRDefault="00422EAB" w:rsidP="001B65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06" w:type="dxa"/>
          </w:tcPr>
          <w:p w:rsidR="00422EAB" w:rsidRPr="000D4A18" w:rsidRDefault="005E58C0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ใบแจ้งความ</w:t>
            </w:r>
          </w:p>
        </w:tc>
        <w:tc>
          <w:tcPr>
            <w:tcW w:w="1128" w:type="dxa"/>
          </w:tcPr>
          <w:p w:rsidR="00422EAB" w:rsidRPr="000D4A18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1102" w:type="dxa"/>
              </w:tcPr>
              <w:p w:rsidR="00422EAB" w:rsidRPr="000D4A18" w:rsidRDefault="005E58C0" w:rsidP="005E58C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6" w:type="dxa"/>
          </w:tcPr>
          <w:p w:rsidR="00422EAB" w:rsidRPr="000D4A18" w:rsidRDefault="00422EAB" w:rsidP="00DD1D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61" w:type="dxa"/>
              </w:tcPr>
              <w:p w:rsidR="00422EAB" w:rsidRPr="000D4A18" w:rsidRDefault="005E58C0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422EAB" w:rsidRPr="000D4A18" w:rsidRDefault="006C2A0F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กรณีเอกสารสูญหาย</w:t>
            </w:r>
          </w:p>
        </w:tc>
      </w:tr>
      <w:tr w:rsidR="000D4A18" w:rsidRPr="000D4A18" w:rsidTr="001B65F9">
        <w:tc>
          <w:tcPr>
            <w:tcW w:w="449" w:type="dxa"/>
          </w:tcPr>
          <w:p w:rsidR="00422EAB" w:rsidRPr="000D4A18" w:rsidRDefault="00422EAB" w:rsidP="001B65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06" w:type="dxa"/>
          </w:tcPr>
          <w:p w:rsidR="00422EAB" w:rsidRPr="000D4A18" w:rsidRDefault="005E58C0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แบบคำร้อง</w:t>
            </w:r>
          </w:p>
        </w:tc>
        <w:tc>
          <w:tcPr>
            <w:tcW w:w="1128" w:type="dxa"/>
          </w:tcPr>
          <w:p w:rsidR="00422EAB" w:rsidRPr="000D4A18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1102" w:type="dxa"/>
              </w:tcPr>
              <w:p w:rsidR="00422EAB" w:rsidRPr="000D4A18" w:rsidRDefault="005E58C0" w:rsidP="005E58C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506" w:type="dxa"/>
          </w:tcPr>
          <w:p w:rsidR="00422EAB" w:rsidRPr="000D4A18" w:rsidRDefault="00422EAB" w:rsidP="00DD1D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61" w:type="dxa"/>
              </w:tcPr>
              <w:p w:rsidR="00422EAB" w:rsidRPr="000D4A18" w:rsidRDefault="005E58C0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422EAB" w:rsidRPr="000D4A18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2EAB" w:rsidRPr="000D4A18" w:rsidTr="001B65F9">
        <w:tc>
          <w:tcPr>
            <w:tcW w:w="449" w:type="dxa"/>
          </w:tcPr>
          <w:p w:rsidR="00422EAB" w:rsidRPr="000D4A18" w:rsidRDefault="00422EAB" w:rsidP="001B65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06" w:type="dxa"/>
          </w:tcPr>
          <w:p w:rsidR="00422EAB" w:rsidRPr="000D4A18" w:rsidRDefault="005E58C0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รูปถ่าย</w:t>
            </w:r>
            <w:r w:rsidR="000415D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หน้าตรง </w:t>
            </w: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ขนาด </w:t>
            </w:r>
            <w:r w:rsidRPr="000D4A1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นิ้ว</w:t>
            </w:r>
            <w:r w:rsidR="000415D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128" w:type="dxa"/>
          </w:tcPr>
          <w:p w:rsidR="00422EAB" w:rsidRPr="000D4A18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8050689"/>
            <w:text/>
          </w:sdtPr>
          <w:sdtEndPr/>
          <w:sdtContent>
            <w:tc>
              <w:tcPr>
                <w:tcW w:w="1102" w:type="dxa"/>
              </w:tcPr>
              <w:p w:rsidR="00422EAB" w:rsidRPr="000D4A18" w:rsidRDefault="005E58C0" w:rsidP="005E58C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506" w:type="dxa"/>
          </w:tcPr>
          <w:p w:rsidR="00422EAB" w:rsidRPr="000D4A18" w:rsidRDefault="00422EAB" w:rsidP="00DD1D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61" w:type="dxa"/>
              </w:tcPr>
              <w:p w:rsidR="00422EAB" w:rsidRPr="000D4A18" w:rsidRDefault="005E58C0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5E58C0" w:rsidRDefault="000415D8" w:rsidP="00A10CD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สวมเชิ้ตขาว ไม่สวมแว่น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หมวก</w:t>
            </w:r>
          </w:p>
          <w:p w:rsidR="00103318" w:rsidRPr="000415D8" w:rsidRDefault="00103318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ถ่ายไว้ไม่เกิน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เดือน</w:t>
            </w:r>
          </w:p>
        </w:tc>
      </w:tr>
      <w:tr w:rsidR="000415D8" w:rsidRPr="000D4A18" w:rsidTr="00E63703">
        <w:tc>
          <w:tcPr>
            <w:tcW w:w="449" w:type="dxa"/>
          </w:tcPr>
          <w:p w:rsidR="000415D8" w:rsidRPr="000D4A18" w:rsidRDefault="000415D8" w:rsidP="00E6370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2306" w:type="dxa"/>
          </w:tcPr>
          <w:p w:rsidR="000415D8" w:rsidRPr="000D4A18" w:rsidRDefault="000415D8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เอกสารฉบับเดิมที่ชำรุด </w:t>
            </w:r>
          </w:p>
        </w:tc>
        <w:tc>
          <w:tcPr>
            <w:tcW w:w="1128" w:type="dxa"/>
          </w:tcPr>
          <w:p w:rsidR="000415D8" w:rsidRPr="000D4A18" w:rsidRDefault="000415D8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</w:tcPr>
          <w:p w:rsidR="000415D8" w:rsidRPr="000D4A18" w:rsidRDefault="000415D8" w:rsidP="005E58C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506" w:type="dxa"/>
          </w:tcPr>
          <w:p w:rsidR="000415D8" w:rsidRPr="000D4A18" w:rsidRDefault="000415D8" w:rsidP="00DD1D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1" w:type="dxa"/>
          </w:tcPr>
          <w:p w:rsidR="000415D8" w:rsidRPr="000D4A18" w:rsidRDefault="000415D8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08" w:type="dxa"/>
          </w:tcPr>
          <w:p w:rsidR="000415D8" w:rsidRPr="000D4A18" w:rsidRDefault="000415D8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กรณีขอแทนใบชำรุด</w:t>
            </w:r>
          </w:p>
        </w:tc>
      </w:tr>
    </w:tbl>
    <w:p w:rsidR="0085230C" w:rsidRPr="000D4A18" w:rsidRDefault="0085230C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0D4A18" w:rsidRDefault="00A10CDA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0D4A18" w:rsidRDefault="00707AED" w:rsidP="00707AE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00231974"/>
          <w:text/>
        </w:sdtPr>
        <w:sdtEndPr/>
        <w:sdtContent>
          <w:r w:rsidR="00FB5082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ค่าออกเอกสารทางการศึกษาฉบับใหม่ทดแทนฉบับเดิม</w:t>
          </w:r>
        </w:sdtContent>
      </w:sdt>
    </w:p>
    <w:p w:rsidR="00E279FB" w:rsidRPr="000D4A18" w:rsidRDefault="00E279FB" w:rsidP="00E279FB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0D4A18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0D4A18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0D4A18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0D4A18" w:rsidRDefault="00E279FB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160304922"/>
          <w:text/>
        </w:sdtPr>
        <w:sdtEndPr/>
        <w:sdtContent>
          <w:r w:rsidR="00FB5082" w:rsidRPr="000D4A18">
            <w:rPr>
              <w:rFonts w:ascii="TH SarabunPSK" w:hAnsi="TH SarabunPSK" w:cs="TH SarabunPSK"/>
              <w:sz w:val="32"/>
              <w:szCs w:val="32"/>
              <w:lang w:bidi="th-TH"/>
            </w:rPr>
            <w:t>20</w:t>
          </w:r>
          <w:r w:rsidR="00DC799E" w:rsidRPr="000D4A18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  </w:t>
          </w:r>
          <w:r w:rsidR="000C1D0D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บาท</w:t>
          </w:r>
        </w:sdtContent>
      </w:sdt>
    </w:p>
    <w:p w:rsidR="00F028A3" w:rsidRPr="000D4A18" w:rsidRDefault="00F028A3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854342846"/>
          <w:text/>
        </w:sdtPr>
        <w:sdtEndPr/>
        <w:sdtContent>
          <w:r w:rsidR="00FA47F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กรณีเกิน </w:t>
          </w:r>
          <w:r w:rsidR="00FA47F1">
            <w:rPr>
              <w:rFonts w:ascii="TH SarabunPSK" w:hAnsi="TH SarabunPSK" w:cs="TH SarabunPSK"/>
              <w:sz w:val="32"/>
              <w:szCs w:val="32"/>
              <w:lang w:bidi="th-TH"/>
            </w:rPr>
            <w:t>10</w:t>
          </w:r>
          <w:r w:rsidR="00FA47F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ปี</w:t>
          </w:r>
          <w:r w:rsidR="00E63703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r w:rsidR="00FA47F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ค่าธรรมเนียมฉบับละ </w:t>
          </w:r>
          <w:r w:rsidR="00FA47F1">
            <w:rPr>
              <w:rFonts w:ascii="TH SarabunPSK" w:hAnsi="TH SarabunPSK" w:cs="TH SarabunPSK"/>
              <w:sz w:val="32"/>
              <w:szCs w:val="32"/>
              <w:lang w:bidi="th-TH"/>
            </w:rPr>
            <w:t>30</w:t>
          </w:r>
          <w:r w:rsidR="00FA47F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บาท</w:t>
          </w:r>
        </w:sdtContent>
      </w:sdt>
    </w:p>
    <w:p w:rsidR="009A1805" w:rsidRDefault="009A1805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 w:hint="cs"/>
          <w:sz w:val="32"/>
          <w:szCs w:val="32"/>
          <w:lang w:bidi="th-TH"/>
        </w:rPr>
      </w:pPr>
    </w:p>
    <w:p w:rsidR="00343FD5" w:rsidRPr="000D4A18" w:rsidRDefault="00343FD5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343FD5" w:rsidRPr="005A5365" w:rsidRDefault="00343FD5" w:rsidP="00343FD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343FD5" w:rsidRDefault="00343FD5" w:rsidP="00343FD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7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343FD5" w:rsidRPr="00FC51F2" w:rsidRDefault="00343FD5" w:rsidP="00343FD5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  <w:lang w:bidi="th-TH"/>
        </w:rPr>
      </w:pPr>
      <w:r w:rsidRPr="00FC51F2"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 w:rsidRPr="00FC51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ที่โรงเรียนสามัคคีราษฎร์บำรุง อาคารอนุบาล ชั้น </w:t>
      </w:r>
      <w:r w:rsidRPr="00FC51F2"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 w:rsidRPr="00FC51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ห้องธุรการ </w:t>
      </w:r>
      <w:r w:rsidRPr="00FC51F2">
        <w:rPr>
          <w:rFonts w:ascii="TH SarabunPSK" w:hAnsi="TH SarabunPSK" w:cs="TH SarabunPSK"/>
          <w:sz w:val="32"/>
          <w:szCs w:val="32"/>
          <w:lang w:bidi="th-TH"/>
        </w:rPr>
        <w:t xml:space="preserve">307 </w:t>
      </w:r>
      <w:r w:rsidRPr="00FC51F2">
        <w:rPr>
          <w:rFonts w:ascii="TH SarabunPSK" w:hAnsi="TH SarabunPSK" w:cs="TH SarabunPSK" w:hint="cs"/>
          <w:sz w:val="32"/>
          <w:szCs w:val="32"/>
          <w:cs/>
          <w:lang w:bidi="th-TH"/>
        </w:rPr>
        <w:t>ม.</w:t>
      </w:r>
      <w:r w:rsidRPr="00FC51F2">
        <w:rPr>
          <w:rFonts w:ascii="TH SarabunPSK" w:hAnsi="TH SarabunPSK" w:cs="TH SarabunPSK"/>
          <w:sz w:val="32"/>
          <w:szCs w:val="32"/>
          <w:lang w:bidi="th-TH"/>
        </w:rPr>
        <w:t>2</w:t>
      </w:r>
      <w:r w:rsidRPr="00FC51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343FD5" w:rsidRPr="00FC51F2" w:rsidRDefault="00343FD5" w:rsidP="00343FD5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FC51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ต.คลองสาม อ.คลองหลวง จ.ปทุมธานี </w:t>
      </w:r>
      <w:r w:rsidRPr="00FC51F2">
        <w:rPr>
          <w:rFonts w:ascii="TH SarabunPSK" w:hAnsi="TH SarabunPSK" w:cs="TH SarabunPSK"/>
          <w:sz w:val="32"/>
          <w:szCs w:val="32"/>
          <w:lang w:bidi="th-TH"/>
        </w:rPr>
        <w:t>12120</w:t>
      </w:r>
    </w:p>
    <w:p w:rsidR="00343FD5" w:rsidRDefault="00343FD5" w:rsidP="00343FD5">
      <w:pPr>
        <w:pStyle w:val="a5"/>
        <w:spacing w:after="0" w:line="240" w:lineRule="auto"/>
        <w:ind w:hanging="360"/>
        <w:rPr>
          <w:rFonts w:ascii="TH SarabunPSK" w:hAnsi="TH SarabunPSK" w:cs="TH SarabunPSK" w:hint="cs"/>
          <w:sz w:val="32"/>
          <w:szCs w:val="32"/>
          <w:lang w:bidi="th-TH"/>
        </w:rPr>
      </w:pPr>
      <w:r w:rsidRPr="00597A95"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 w:rsidRPr="00597A95"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ไปรษณีย์ ที่สำนักงานเขตพื้นที่การศึกษา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ประถมศึกษาปทุมธานี เขต </w:t>
      </w:r>
      <w:r>
        <w:rPr>
          <w:rFonts w:ascii="TH SarabunPSK" w:hAnsi="TH SarabunPSK" w:cs="TH SarabunPSK"/>
          <w:sz w:val="32"/>
          <w:szCs w:val="32"/>
          <w:lang w:bidi="th-TH"/>
        </w:rPr>
        <w:t>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ถนนปทุมธานี</w:t>
      </w:r>
      <w:r>
        <w:rPr>
          <w:rFonts w:ascii="TH SarabunPSK" w:hAnsi="TH SarabunPSK" w:cs="TH SarabunPSK"/>
          <w:sz w:val="32"/>
          <w:szCs w:val="32"/>
          <w:lang w:bidi="th-TH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สามโคก</w:t>
      </w:r>
    </w:p>
    <w:p w:rsidR="00343FD5" w:rsidRPr="00784EDD" w:rsidRDefault="00343FD5" w:rsidP="00343FD5">
      <w:pPr>
        <w:spacing w:after="0" w:line="240" w:lineRule="auto"/>
        <w:ind w:left="630" w:hanging="270"/>
        <w:rPr>
          <w:rFonts w:ascii="TH SarabunPSK" w:hAnsi="TH SarabunPSK" w:cs="TH SarabunPSK"/>
          <w:sz w:val="32"/>
          <w:szCs w:val="32"/>
          <w:highlight w:val="yellow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อ.เมืองปทุมธานี จ.ปทุมธานี </w:t>
      </w:r>
      <w:r>
        <w:rPr>
          <w:rFonts w:ascii="TH SarabunPSK" w:hAnsi="TH SarabunPSK" w:cs="TH SarabunPSK"/>
          <w:sz w:val="32"/>
          <w:szCs w:val="32"/>
          <w:lang w:bidi="th-TH"/>
        </w:rPr>
        <w:t>12120</w:t>
      </w:r>
    </w:p>
    <w:p w:rsidR="00343FD5" w:rsidRPr="00597A95" w:rsidRDefault="00343FD5" w:rsidP="00343FD5">
      <w:pPr>
        <w:pStyle w:val="a5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>3</w:t>
      </w:r>
      <w:r w:rsidRPr="00597A95">
        <w:rPr>
          <w:rFonts w:ascii="TH SarabunPSK" w:eastAsia="Calibri" w:hAnsi="TH SarabunPSK" w:cs="TH SarabunPSK"/>
          <w:sz w:val="32"/>
          <w:szCs w:val="32"/>
          <w:lang w:bidi="th-TH"/>
        </w:rPr>
        <w:t xml:space="preserve">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Content>
          <w:r w:rsidRPr="00597A95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 w:rsidRPr="00597A95"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8D7B9E" w:rsidRDefault="00343FD5" w:rsidP="00343FD5">
      <w:pPr>
        <w:pStyle w:val="a5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</w:t>
      </w:r>
      <w:r w:rsidRPr="00597A95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หมายเหตุ </w:t>
      </w:r>
      <w:r w:rsidRPr="00597A9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343FD5" w:rsidRPr="000D4A18" w:rsidRDefault="00343FD5" w:rsidP="00343FD5">
      <w:pPr>
        <w:pStyle w:val="a5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</w:p>
    <w:p w:rsidR="00013BC7" w:rsidRPr="000D4A18" w:rsidRDefault="001B65F9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3045F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0D4A18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901914549"/>
          <w:text/>
        </w:sdtPr>
        <w:sdtEndPr/>
        <w:sdtContent>
          <w:r w:rsidR="00854303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แบบคำร้องขอรับเอกสารทางการเรียน</w:t>
          </w:r>
        </w:sdtContent>
      </w:sdt>
    </w:p>
    <w:p w:rsidR="008D7B9E" w:rsidRPr="000D4A18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0D4A18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0D4A18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0D4A18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Default="00D51311" w:rsidP="00FB508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077DFC" w:rsidRPr="000D4A18" w:rsidRDefault="00077DFC" w:rsidP="00FB508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0D4A18" w:rsidRDefault="00D51311" w:rsidP="00173B08">
      <w:pPr>
        <w:pStyle w:val="a5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:rsidR="00982CD7" w:rsidRPr="000D4A18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sz w:val="32"/>
          <w:szCs w:val="32"/>
          <w:lang w:bidi="th-TH"/>
        </w:rPr>
      </w:pPr>
    </w:p>
    <w:p w:rsidR="00995495" w:rsidRPr="000D4A18" w:rsidRDefault="00995495" w:rsidP="00D96599">
      <w:pPr>
        <w:spacing w:after="0" w:line="240" w:lineRule="auto"/>
        <w:jc w:val="right"/>
        <w:rPr>
          <w:rFonts w:ascii="TH SarabunPSK" w:hAnsi="TH SarabunPSK" w:cs="TH SarabunPSK"/>
          <w:lang w:bidi="th-TH"/>
        </w:rPr>
      </w:pPr>
    </w:p>
    <w:sectPr w:rsidR="00995495" w:rsidRPr="000D4A18" w:rsidSect="00343FD5">
      <w:pgSz w:w="11907" w:h="16839" w:code="9"/>
      <w:pgMar w:top="1440" w:right="657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AF" w:rsidRDefault="006C12AF" w:rsidP="000C1D0D">
      <w:pPr>
        <w:spacing w:after="0" w:line="240" w:lineRule="auto"/>
      </w:pPr>
      <w:r>
        <w:separator/>
      </w:r>
    </w:p>
  </w:endnote>
  <w:endnote w:type="continuationSeparator" w:id="0">
    <w:p w:rsidR="006C12AF" w:rsidRDefault="006C12AF" w:rsidP="000C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AF" w:rsidRDefault="006C12AF" w:rsidP="000C1D0D">
      <w:pPr>
        <w:spacing w:after="0" w:line="240" w:lineRule="auto"/>
      </w:pPr>
      <w:r>
        <w:separator/>
      </w:r>
    </w:p>
  </w:footnote>
  <w:footnote w:type="continuationSeparator" w:id="0">
    <w:p w:rsidR="006C12AF" w:rsidRDefault="006C12AF" w:rsidP="000C1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A1C39"/>
    <w:multiLevelType w:val="hybridMultilevel"/>
    <w:tmpl w:val="C570CF2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0641B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445BB"/>
    <w:multiLevelType w:val="hybridMultilevel"/>
    <w:tmpl w:val="248EC1CE"/>
    <w:lvl w:ilvl="0" w:tplc="F4528DB6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275608"/>
    <w:multiLevelType w:val="hybridMultilevel"/>
    <w:tmpl w:val="BF3CD290"/>
    <w:lvl w:ilvl="0" w:tplc="798C7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2367F"/>
    <w:multiLevelType w:val="hybridMultilevel"/>
    <w:tmpl w:val="D8061E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75804"/>
    <w:multiLevelType w:val="hybridMultilevel"/>
    <w:tmpl w:val="1408B7E6"/>
    <w:lvl w:ilvl="0" w:tplc="7E32E3C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D7F87"/>
    <w:multiLevelType w:val="hybridMultilevel"/>
    <w:tmpl w:val="4CC81364"/>
    <w:lvl w:ilvl="0" w:tplc="575255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13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1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151BF"/>
    <w:rsid w:val="0002479E"/>
    <w:rsid w:val="000415D8"/>
    <w:rsid w:val="00067A20"/>
    <w:rsid w:val="00075E4A"/>
    <w:rsid w:val="00077DFC"/>
    <w:rsid w:val="000C1D0D"/>
    <w:rsid w:val="000C466B"/>
    <w:rsid w:val="000D4A18"/>
    <w:rsid w:val="00103318"/>
    <w:rsid w:val="00110F0C"/>
    <w:rsid w:val="00132E1B"/>
    <w:rsid w:val="001449E7"/>
    <w:rsid w:val="001560DE"/>
    <w:rsid w:val="00164004"/>
    <w:rsid w:val="00170EAD"/>
    <w:rsid w:val="00173B08"/>
    <w:rsid w:val="0017533B"/>
    <w:rsid w:val="0018441F"/>
    <w:rsid w:val="0019582A"/>
    <w:rsid w:val="001A5AD3"/>
    <w:rsid w:val="001B1C8D"/>
    <w:rsid w:val="001B65F9"/>
    <w:rsid w:val="001E05C0"/>
    <w:rsid w:val="00210AAF"/>
    <w:rsid w:val="00216FA4"/>
    <w:rsid w:val="00233DC5"/>
    <w:rsid w:val="002440E7"/>
    <w:rsid w:val="00257628"/>
    <w:rsid w:val="00261D40"/>
    <w:rsid w:val="00263F10"/>
    <w:rsid w:val="00291120"/>
    <w:rsid w:val="002B2D62"/>
    <w:rsid w:val="003240F6"/>
    <w:rsid w:val="00343FD5"/>
    <w:rsid w:val="00352D56"/>
    <w:rsid w:val="00353030"/>
    <w:rsid w:val="00357299"/>
    <w:rsid w:val="00376088"/>
    <w:rsid w:val="0039347A"/>
    <w:rsid w:val="003C25A4"/>
    <w:rsid w:val="003D43B5"/>
    <w:rsid w:val="003E115A"/>
    <w:rsid w:val="003F489A"/>
    <w:rsid w:val="003F4A0D"/>
    <w:rsid w:val="00420A13"/>
    <w:rsid w:val="00422EAB"/>
    <w:rsid w:val="00444BFB"/>
    <w:rsid w:val="004654F2"/>
    <w:rsid w:val="004C0C85"/>
    <w:rsid w:val="004E30D6"/>
    <w:rsid w:val="0050561E"/>
    <w:rsid w:val="00516723"/>
    <w:rsid w:val="00547CBC"/>
    <w:rsid w:val="00593E8D"/>
    <w:rsid w:val="005C6B68"/>
    <w:rsid w:val="005C6F0A"/>
    <w:rsid w:val="005D175E"/>
    <w:rsid w:val="005E5452"/>
    <w:rsid w:val="005E58C0"/>
    <w:rsid w:val="00643C7E"/>
    <w:rsid w:val="0065175D"/>
    <w:rsid w:val="006B37B7"/>
    <w:rsid w:val="006C07C4"/>
    <w:rsid w:val="006C12AF"/>
    <w:rsid w:val="006C2A0F"/>
    <w:rsid w:val="006C6C22"/>
    <w:rsid w:val="006D335E"/>
    <w:rsid w:val="006F3BA3"/>
    <w:rsid w:val="00707AED"/>
    <w:rsid w:val="00712638"/>
    <w:rsid w:val="00740B9F"/>
    <w:rsid w:val="007510CD"/>
    <w:rsid w:val="00760D0B"/>
    <w:rsid w:val="00761FD0"/>
    <w:rsid w:val="00771FD1"/>
    <w:rsid w:val="00781575"/>
    <w:rsid w:val="007851BE"/>
    <w:rsid w:val="00790214"/>
    <w:rsid w:val="00793306"/>
    <w:rsid w:val="007E1E74"/>
    <w:rsid w:val="00823E53"/>
    <w:rsid w:val="0085230C"/>
    <w:rsid w:val="00854303"/>
    <w:rsid w:val="00862FC5"/>
    <w:rsid w:val="008939E2"/>
    <w:rsid w:val="008A3CB7"/>
    <w:rsid w:val="008B3521"/>
    <w:rsid w:val="008C42B0"/>
    <w:rsid w:val="008C524E"/>
    <w:rsid w:val="008D684A"/>
    <w:rsid w:val="008D7B9E"/>
    <w:rsid w:val="00914267"/>
    <w:rsid w:val="00934C64"/>
    <w:rsid w:val="009650C7"/>
    <w:rsid w:val="00982CD7"/>
    <w:rsid w:val="00983E7C"/>
    <w:rsid w:val="0098687F"/>
    <w:rsid w:val="00995495"/>
    <w:rsid w:val="009A11E7"/>
    <w:rsid w:val="009A1805"/>
    <w:rsid w:val="009B06C0"/>
    <w:rsid w:val="00A05B9B"/>
    <w:rsid w:val="00A10CDA"/>
    <w:rsid w:val="00A47E94"/>
    <w:rsid w:val="00AA7734"/>
    <w:rsid w:val="00AF4A06"/>
    <w:rsid w:val="00B25D22"/>
    <w:rsid w:val="00B34DF2"/>
    <w:rsid w:val="00B95782"/>
    <w:rsid w:val="00BC5DA7"/>
    <w:rsid w:val="00BE00CA"/>
    <w:rsid w:val="00BF6CA4"/>
    <w:rsid w:val="00C21238"/>
    <w:rsid w:val="00C26ED0"/>
    <w:rsid w:val="00C3045F"/>
    <w:rsid w:val="00C77AEA"/>
    <w:rsid w:val="00CA51BD"/>
    <w:rsid w:val="00CD3DDC"/>
    <w:rsid w:val="00CE4A67"/>
    <w:rsid w:val="00CE687B"/>
    <w:rsid w:val="00CF27C9"/>
    <w:rsid w:val="00D1127F"/>
    <w:rsid w:val="00D13F2E"/>
    <w:rsid w:val="00D239AD"/>
    <w:rsid w:val="00D2626C"/>
    <w:rsid w:val="00D3016A"/>
    <w:rsid w:val="00D317AD"/>
    <w:rsid w:val="00D5060E"/>
    <w:rsid w:val="00D51311"/>
    <w:rsid w:val="00D96599"/>
    <w:rsid w:val="00DC799E"/>
    <w:rsid w:val="00DD1D7B"/>
    <w:rsid w:val="00DF5EE8"/>
    <w:rsid w:val="00E01AA0"/>
    <w:rsid w:val="00E06DC1"/>
    <w:rsid w:val="00E279FB"/>
    <w:rsid w:val="00E30B4C"/>
    <w:rsid w:val="00E33AD5"/>
    <w:rsid w:val="00E56012"/>
    <w:rsid w:val="00E63703"/>
    <w:rsid w:val="00E668EE"/>
    <w:rsid w:val="00E80C41"/>
    <w:rsid w:val="00E97AE3"/>
    <w:rsid w:val="00EB5853"/>
    <w:rsid w:val="00ED1AA6"/>
    <w:rsid w:val="00ED664B"/>
    <w:rsid w:val="00EF0DAF"/>
    <w:rsid w:val="00F028A3"/>
    <w:rsid w:val="00F16775"/>
    <w:rsid w:val="00F8122B"/>
    <w:rsid w:val="00FA47F1"/>
    <w:rsid w:val="00FB5082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0C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0C1D0D"/>
  </w:style>
  <w:style w:type="paragraph" w:styleId="af0">
    <w:name w:val="footer"/>
    <w:basedOn w:val="a"/>
    <w:link w:val="af1"/>
    <w:uiPriority w:val="99"/>
    <w:unhideWhenUsed/>
    <w:rsid w:val="000C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0C1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0C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0C1D0D"/>
  </w:style>
  <w:style w:type="paragraph" w:styleId="af0">
    <w:name w:val="footer"/>
    <w:basedOn w:val="a"/>
    <w:link w:val="af1"/>
    <w:uiPriority w:val="99"/>
    <w:unhideWhenUsed/>
    <w:rsid w:val="000C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0C1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a3"/>
            </w:rPr>
            <w:t>Click here to enter text.</w:t>
          </w:r>
        </w:p>
      </w:docPartBody>
    </w:docPart>
    <w:docPart>
      <w:docPartPr>
        <w:name w:val="0694C54C9905466ABA9ED507BB1F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925AF-0CAB-4886-975A-0247F3CEEEBD}"/>
      </w:docPartPr>
      <w:docPartBody>
        <w:p w:rsidR="00330150" w:rsidRDefault="00330150" w:rsidP="00330150">
          <w:pPr>
            <w:pStyle w:val="0694C54C9905466ABA9ED507BB1F734C1"/>
          </w:pPr>
          <w:r w:rsidRPr="00132E1B">
            <w:rPr>
              <w:rStyle w:val="a3"/>
              <w:color w:val="FF0000"/>
            </w:rPr>
            <w:t>Choose an item.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a3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0"/>
    <w:rsid w:val="00094829"/>
    <w:rsid w:val="00127646"/>
    <w:rsid w:val="00330150"/>
    <w:rsid w:val="00644C82"/>
    <w:rsid w:val="006F6EEF"/>
    <w:rsid w:val="006F7AC0"/>
    <w:rsid w:val="00724949"/>
    <w:rsid w:val="00B03F35"/>
    <w:rsid w:val="00D17D6A"/>
    <w:rsid w:val="00E16445"/>
    <w:rsid w:val="00F9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4C82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02B2CA285E684893AF444CB274791F23">
    <w:name w:val="02B2CA285E684893AF444CB274791F23"/>
    <w:rsid w:val="00644C82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4C82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02B2CA285E684893AF444CB274791F23">
    <w:name w:val="02B2CA285E684893AF444CB274791F23"/>
    <w:rsid w:val="00644C8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9F9D7-1B19-4F7F-8250-42DAD11E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Bird</cp:lastModifiedBy>
  <cp:revision>2</cp:revision>
  <cp:lastPrinted>2015-03-02T15:12:00Z</cp:lastPrinted>
  <dcterms:created xsi:type="dcterms:W3CDTF">2015-07-20T10:52:00Z</dcterms:created>
  <dcterms:modified xsi:type="dcterms:W3CDTF">2015-07-20T10:52:00Z</dcterms:modified>
</cp:coreProperties>
</file>